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07" w:rsidRDefault="007C25AC">
      <w:pPr>
        <w:tabs>
          <w:tab w:val="left" w:pos="5568"/>
          <w:tab w:val="left" w:pos="6702"/>
          <w:tab w:val="left" w:pos="7836"/>
        </w:tabs>
        <w:ind w:left="12" w:right="-277"/>
        <w:jc w:val="both"/>
        <w:rPr>
          <w:rFonts w:ascii="Verdana" w:hAnsi="Verdana" w:cs="Arial"/>
          <w:bCs/>
          <w:sz w:val="16"/>
        </w:rPr>
      </w:pPr>
      <w:r w:rsidRPr="007C25AC">
        <w:rPr>
          <w:rFonts w:ascii="Verdana" w:hAnsi="Verdana" w:cs="Arial"/>
          <w:bCs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8632825</wp:posOffset>
                </wp:positionH>
                <wp:positionV relativeFrom="paragraph">
                  <wp:posOffset>0</wp:posOffset>
                </wp:positionV>
                <wp:extent cx="2034540" cy="1093470"/>
                <wp:effectExtent l="0" t="0" r="381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5AC" w:rsidRDefault="007C25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136BF" wp14:editId="01BE2F6F">
                                  <wp:extent cx="1765636" cy="985295"/>
                                  <wp:effectExtent l="0" t="0" r="6350" b="5715"/>
                                  <wp:docPr id="2" name="Billed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lede 2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14" t="14531" r="7099" b="23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636" cy="98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679.75pt;margin-top:0;width:160.2pt;height:8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" stroked="f">
                <v:textbox>
                  <w:txbxContent>
                    <w:p w:rsidR="007C25AC" w:rsidRDefault="007C25AC">
                      <w:r>
                        <w:rPr>
                          <w:noProof/>
                        </w:rPr>
                        <w:drawing>
                          <wp:inline distT="0" distB="0" distL="0" distR="0" wp14:anchorId="56A136BF" wp14:editId="01BE2F6F">
                            <wp:extent cx="1765636" cy="985295"/>
                            <wp:effectExtent l="0" t="0" r="6350" b="5715"/>
                            <wp:docPr id="2" name="Billed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lede 2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14" t="14531" r="7099" b="23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5636" cy="985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4907">
        <w:rPr>
          <w:rFonts w:ascii="Verdana" w:hAnsi="Verdana" w:cs="Arial"/>
          <w:bCs/>
          <w:sz w:val="16"/>
        </w:rPr>
        <w:t>Indsendes til D</w:t>
      </w:r>
      <w:r w:rsidR="00FB52D6">
        <w:rPr>
          <w:rFonts w:ascii="Verdana" w:hAnsi="Verdana" w:cs="Arial"/>
          <w:bCs/>
          <w:sz w:val="16"/>
        </w:rPr>
        <w:t xml:space="preserve">anske </w:t>
      </w:r>
      <w:r w:rsidR="00354907">
        <w:rPr>
          <w:rFonts w:ascii="Verdana" w:hAnsi="Verdana" w:cs="Arial"/>
          <w:bCs/>
          <w:sz w:val="16"/>
        </w:rPr>
        <w:t>A</w:t>
      </w:r>
      <w:r w:rsidR="00FB52D6">
        <w:rPr>
          <w:rFonts w:ascii="Verdana" w:hAnsi="Verdana" w:cs="Arial"/>
          <w:bCs/>
          <w:sz w:val="16"/>
        </w:rPr>
        <w:t xml:space="preserve">rkitektvirksomheder. </w:t>
      </w:r>
      <w:r w:rsidR="0008573F">
        <w:rPr>
          <w:rFonts w:ascii="Verdana" w:hAnsi="Verdana" w:cs="Arial"/>
          <w:bCs/>
          <w:sz w:val="16"/>
        </w:rPr>
        <w:t>Læs nærmere i den separate vejledning.</w:t>
      </w:r>
      <w:r w:rsidR="007E6FC2">
        <w:rPr>
          <w:rFonts w:ascii="Verdana" w:hAnsi="Verdana" w:cs="Arial"/>
          <w:bCs/>
          <w:sz w:val="16"/>
        </w:rPr>
        <w:t xml:space="preserve"> </w:t>
      </w:r>
    </w:p>
    <w:p w:rsidR="007C25AC" w:rsidRDefault="00354907" w:rsidP="00184BAF">
      <w:pPr>
        <w:tabs>
          <w:tab w:val="right" w:pos="11051"/>
        </w:tabs>
        <w:ind w:left="12" w:right="-27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>Oplysningsskema 201</w:t>
      </w:r>
      <w:r w:rsidR="00DF34E2">
        <w:rPr>
          <w:rFonts w:ascii="Verdana" w:hAnsi="Verdana" w:cs="Arial"/>
          <w:b/>
        </w:rPr>
        <w:t>8</w:t>
      </w:r>
      <w:r>
        <w:rPr>
          <w:rFonts w:ascii="Verdana" w:hAnsi="Verdana" w:cs="Arial"/>
          <w:b/>
        </w:rPr>
        <w:t>/201</w:t>
      </w:r>
      <w:r w:rsidR="00DF34E2">
        <w:rPr>
          <w:rFonts w:ascii="Verdana" w:hAnsi="Verdana" w:cs="Arial"/>
          <w:b/>
        </w:rPr>
        <w:t>9</w:t>
      </w:r>
      <w:r>
        <w:rPr>
          <w:rFonts w:ascii="Verdana" w:hAnsi="Verdana" w:cs="Arial"/>
          <w:b/>
        </w:rPr>
        <w:t xml:space="preserve"> til beregning af</w:t>
      </w:r>
      <w:r w:rsidR="007A7314">
        <w:rPr>
          <w:rFonts w:ascii="Verdana" w:hAnsi="Verdana" w:cs="Arial"/>
          <w:b/>
        </w:rPr>
        <w:t xml:space="preserve"> </w:t>
      </w:r>
      <w:r w:rsidR="00E7538E">
        <w:rPr>
          <w:rFonts w:ascii="Verdana" w:hAnsi="Verdana" w:cs="Arial"/>
          <w:b/>
        </w:rPr>
        <w:t xml:space="preserve">kontingent </w:t>
      </w:r>
      <w:r w:rsidR="00184BAF">
        <w:rPr>
          <w:rFonts w:ascii="Verdana" w:hAnsi="Verdana" w:cs="Arial"/>
          <w:b/>
        </w:rPr>
        <w:t xml:space="preserve">for </w:t>
      </w:r>
      <w:r w:rsidR="00D02E1F">
        <w:rPr>
          <w:rFonts w:ascii="Verdana" w:hAnsi="Verdana" w:cs="Arial"/>
          <w:b/>
        </w:rPr>
        <w:t xml:space="preserve">nye </w:t>
      </w:r>
      <w:r w:rsidR="00184BAF">
        <w:rPr>
          <w:rFonts w:ascii="Verdana" w:hAnsi="Verdana" w:cs="Arial"/>
          <w:b/>
        </w:rPr>
        <w:t>medlemmer</w:t>
      </w:r>
      <w:r w:rsidR="00D02E1F">
        <w:rPr>
          <w:rFonts w:ascii="Verdana" w:hAnsi="Verdana" w:cs="Arial"/>
          <w:b/>
        </w:rPr>
        <w:t xml:space="preserve"> samt evt.</w:t>
      </w:r>
      <w:r w:rsidR="00184BAF">
        <w:rPr>
          <w:rFonts w:ascii="Verdana" w:hAnsi="Verdana" w:cs="Arial"/>
          <w:b/>
        </w:rPr>
        <w:t xml:space="preserve"> </w:t>
      </w:r>
      <w:r w:rsidR="00D02E1F">
        <w:rPr>
          <w:rFonts w:ascii="Verdana" w:hAnsi="Verdana" w:cs="Arial"/>
          <w:b/>
        </w:rPr>
        <w:t>f</w:t>
      </w:r>
      <w:r w:rsidR="00184BAF">
        <w:rPr>
          <w:rFonts w:ascii="Verdana" w:hAnsi="Verdana" w:cs="Arial"/>
          <w:b/>
        </w:rPr>
        <w:t xml:space="preserve">orsikring </w:t>
      </w:r>
      <w:r w:rsidR="00D02E1F">
        <w:rPr>
          <w:rFonts w:ascii="Verdana" w:hAnsi="Verdana" w:cs="Arial"/>
          <w:b/>
        </w:rPr>
        <w:t>i HDI</w:t>
      </w:r>
    </w:p>
    <w:p w:rsidR="00354907" w:rsidRPr="007E6FC2" w:rsidRDefault="007E6FC2">
      <w:pPr>
        <w:tabs>
          <w:tab w:val="right" w:pos="11051"/>
        </w:tabs>
        <w:ind w:left="12" w:right="-277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Er virksomheden først startet i 201</w:t>
      </w:r>
      <w:r w:rsidR="00DF34E2">
        <w:rPr>
          <w:rFonts w:ascii="Verdana" w:hAnsi="Verdana"/>
          <w:b/>
          <w:i/>
          <w:iCs/>
          <w:sz w:val="18"/>
          <w:szCs w:val="18"/>
        </w:rPr>
        <w:t>9</w:t>
      </w:r>
      <w:r>
        <w:rPr>
          <w:rFonts w:ascii="Verdana" w:hAnsi="Verdana"/>
          <w:b/>
          <w:i/>
          <w:iCs/>
          <w:sz w:val="18"/>
          <w:szCs w:val="18"/>
        </w:rPr>
        <w:t xml:space="preserve"> angives herunder forventninger for omsætning i 201</w:t>
      </w:r>
      <w:r w:rsidR="00DF34E2">
        <w:rPr>
          <w:rFonts w:ascii="Verdana" w:hAnsi="Verdana"/>
          <w:b/>
          <w:i/>
          <w:iCs/>
          <w:sz w:val="18"/>
          <w:szCs w:val="18"/>
        </w:rPr>
        <w:t>9</w:t>
      </w:r>
      <w:r w:rsidR="00DD20BC">
        <w:rPr>
          <w:rFonts w:ascii="Verdana" w:hAnsi="Verdana"/>
          <w:b/>
          <w:i/>
          <w:iCs/>
          <w:sz w:val="18"/>
          <w:szCs w:val="18"/>
        </w:rPr>
        <w:t>:</w:t>
      </w:r>
    </w:p>
    <w:p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I.</w:t>
      </w:r>
      <w:r>
        <w:rPr>
          <w:rFonts w:ascii="Verdana" w:hAnsi="Verdana"/>
          <w:sz w:val="18"/>
        </w:rPr>
        <w:tab/>
        <w:t>Virksomhedens samlede honoraromsætning ekskl. moms i 201</w:t>
      </w:r>
      <w:r w:rsidR="00DF34E2">
        <w:rPr>
          <w:rFonts w:ascii="Verdana" w:hAnsi="Verdana"/>
          <w:sz w:val="18"/>
        </w:rPr>
        <w:t>8</w:t>
      </w:r>
      <w:r>
        <w:rPr>
          <w:rFonts w:ascii="Verdana" w:hAnsi="Verdana"/>
          <w:sz w:val="18"/>
        </w:rPr>
        <w:t xml:space="preserve"> var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 xml:space="preserve">kr. </w:t>
      </w:r>
      <w:r w:rsidR="00D64078">
        <w:rPr>
          <w:rFonts w:ascii="Verdana" w:hAnsi="Verdana"/>
          <w:sz w:val="18"/>
        </w:rPr>
        <w:t>…………………………………</w:t>
      </w:r>
      <w:r w:rsidR="007A7314">
        <w:rPr>
          <w:rFonts w:ascii="Verdana" w:hAnsi="Verdana"/>
          <w:sz w:val="18"/>
        </w:rPr>
        <w:t>….</w:t>
      </w:r>
    </w:p>
    <w:p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II.</w:t>
      </w:r>
      <w:r>
        <w:rPr>
          <w:rFonts w:ascii="Verdana" w:hAnsi="Verdana"/>
          <w:sz w:val="18"/>
        </w:rPr>
        <w:tab/>
        <w:t>heraf er videresendt til eksterne underrådgivere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……………………………………</w:t>
      </w:r>
      <w:r w:rsidR="00DD20BC">
        <w:rPr>
          <w:rFonts w:ascii="Verdana" w:hAnsi="Verdana"/>
          <w:sz w:val="18"/>
        </w:rPr>
        <w:t>.</w:t>
      </w:r>
    </w:p>
    <w:p w:rsidR="007C25AC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III.</w:t>
      </w:r>
      <w:r>
        <w:rPr>
          <w:rFonts w:ascii="Verdana" w:hAnsi="Verdana"/>
          <w:sz w:val="18"/>
        </w:rPr>
        <w:tab/>
        <w:t>Nettohonoraromsætning efter betaling af underrådgivere (= pkt. I minus pkt. II)</w:t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</w:t>
      </w:r>
      <w:r w:rsidR="007A7314">
        <w:rPr>
          <w:rFonts w:ascii="Verdana" w:hAnsi="Verdana"/>
          <w:sz w:val="18"/>
        </w:rPr>
        <w:t>…………………………….</w:t>
      </w:r>
    </w:p>
    <w:p w:rsidR="00354907" w:rsidRDefault="00354907" w:rsidP="007C25AC">
      <w:pPr>
        <w:tabs>
          <w:tab w:val="left" w:pos="540"/>
          <w:tab w:val="left" w:pos="7380"/>
          <w:tab w:val="left" w:pos="7920"/>
        </w:tabs>
        <w:ind w:firstLine="9214"/>
        <w:rPr>
          <w:rFonts w:ascii="Verdana" w:hAnsi="Verdana"/>
          <w:sz w:val="18"/>
        </w:rPr>
      </w:pPr>
      <w:r w:rsidRPr="005A1654">
        <w:rPr>
          <w:rFonts w:ascii="Verdana" w:hAnsi="Verdana"/>
          <w:b/>
          <w:sz w:val="18"/>
        </w:rPr>
        <w:t>der fordeler sig på følgende beløb:</w:t>
      </w:r>
    </w:p>
    <w:p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b/>
          <w:bCs/>
          <w:sz w:val="1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  <w:gridCol w:w="1984"/>
        <w:gridCol w:w="1984"/>
        <w:gridCol w:w="1984"/>
      </w:tblGrid>
      <w:tr w:rsidR="0002454C" w:rsidTr="00D9380D">
        <w:trPr>
          <w:trHeight w:val="1938"/>
        </w:trPr>
        <w:tc>
          <w:tcPr>
            <w:tcW w:w="1983" w:type="dxa"/>
          </w:tcPr>
          <w:p w:rsidR="0002454C" w:rsidRPr="0094566E" w:rsidRDefault="0002454C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OPGAVETYPER</w:t>
            </w:r>
            <w:r w:rsidRPr="0094566E">
              <w:rPr>
                <w:rFonts w:ascii="Verdana" w:hAnsi="Verdana"/>
                <w:b/>
                <w:sz w:val="16"/>
              </w:rPr>
              <w:t>:</w:t>
            </w:r>
          </w:p>
          <w:p w:rsidR="0002454C" w:rsidRDefault="0002454C">
            <w:pPr>
              <w:jc w:val="right"/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Pr="00BE342F" w:rsidRDefault="0002454C" w:rsidP="00BE342F">
            <w:pPr>
              <w:jc w:val="center"/>
              <w:rPr>
                <w:rFonts w:ascii="Verdana" w:hAnsi="Verdana"/>
                <w:b/>
                <w:sz w:val="16"/>
              </w:rPr>
            </w:pPr>
            <w:r w:rsidRPr="00BE342F">
              <w:rPr>
                <w:rFonts w:ascii="Verdana" w:hAnsi="Verdana"/>
                <w:b/>
                <w:sz w:val="16"/>
              </w:rPr>
              <w:t>Udførelsessted:</w:t>
            </w:r>
          </w:p>
        </w:tc>
        <w:tc>
          <w:tcPr>
            <w:tcW w:w="1984" w:type="dxa"/>
            <w:vAlign w:val="bottom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7A5D90">
              <w:rPr>
                <w:rFonts w:ascii="Verdana" w:hAnsi="Verdana"/>
                <w:sz w:val="16"/>
              </w:rPr>
              <w:t>.</w:t>
            </w: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Traditionelt arkitektarbejde</w:t>
            </w:r>
          </w:p>
          <w:p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Byfornyelse</w:t>
            </w:r>
          </w:p>
          <w:p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Bygherrerådgivning</w:t>
            </w:r>
          </w:p>
          <w:p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Bebyggelses</w:t>
            </w:r>
            <w:r w:rsidR="00DD20BC">
              <w:rPr>
                <w:rFonts w:ascii="Verdana" w:hAnsi="Verdana"/>
                <w:sz w:val="16"/>
              </w:rPr>
              <w:t>-</w:t>
            </w:r>
            <w:r w:rsidR="00DD20BC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planlægning</w:t>
            </w:r>
          </w:p>
          <w:p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Totalrådgivning med særlig underrådgiverdækning (se vejledning)</w:t>
            </w:r>
          </w:p>
          <w:p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Øvrigt, ikke specificeret arbejde</w:t>
            </w:r>
          </w:p>
        </w:tc>
        <w:tc>
          <w:tcPr>
            <w:tcW w:w="1984" w:type="dxa"/>
            <w:vAlign w:val="bottom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  <w:r w:rsidR="007A5D90">
              <w:rPr>
                <w:rFonts w:ascii="Verdana" w:hAnsi="Verdana"/>
                <w:sz w:val="16"/>
              </w:rPr>
              <w:t>.</w:t>
            </w: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Huseftersyn,</w:t>
            </w:r>
          </w:p>
          <w:p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beskikkede konsulenter (tilstandsrapporter ved hushandler jf. lovgivningen herom)</w:t>
            </w:r>
          </w:p>
        </w:tc>
        <w:tc>
          <w:tcPr>
            <w:tcW w:w="1984" w:type="dxa"/>
            <w:vAlign w:val="bottom"/>
          </w:tcPr>
          <w:p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3.</w:t>
            </w: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Pr="0002454C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Ingeniør</w:t>
            </w:r>
            <w:r w:rsidRPr="0002454C">
              <w:rPr>
                <w:rFonts w:ascii="Verdana" w:hAnsi="Verdana"/>
                <w:sz w:val="16"/>
              </w:rPr>
              <w:t>ydelser</w:t>
            </w:r>
          </w:p>
          <w:p w:rsidR="0002454C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Virksomhedens egne ingeniøruddannede medarbejdere</w:t>
            </w:r>
          </w:p>
        </w:tc>
        <w:tc>
          <w:tcPr>
            <w:tcW w:w="1984" w:type="dxa"/>
            <w:vAlign w:val="bottom"/>
          </w:tcPr>
          <w:p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4.</w:t>
            </w:r>
          </w:p>
          <w:p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:rsidR="00E12A23" w:rsidRPr="000C4250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>Landskabsarkitekt</w:t>
            </w:r>
            <w:r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 xml:space="preserve">arbejde </w:t>
            </w:r>
          </w:p>
          <w:p w:rsidR="00E12A23" w:rsidRPr="00B02E5E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6"/>
              </w:rPr>
            </w:pPr>
            <w:r w:rsidRPr="00B02E5E">
              <w:rPr>
                <w:rFonts w:ascii="Verdana" w:hAnsi="Verdana"/>
                <w:sz w:val="16"/>
              </w:rPr>
              <w:t>Energimærkning</w:t>
            </w:r>
          </w:p>
          <w:p w:rsidR="00E12A23" w:rsidRPr="000C4250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>Indretning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>uden byggefysik</w:t>
            </w:r>
          </w:p>
          <w:p w:rsidR="00E12A23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 xml:space="preserve">Produktudvikling 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>(design)</w:t>
            </w:r>
          </w:p>
          <w:p w:rsidR="0002454C" w:rsidRPr="00DD20BC" w:rsidRDefault="00E12A23" w:rsidP="00DD20BC">
            <w:pPr>
              <w:pStyle w:val="Listeafsnit"/>
              <w:numPr>
                <w:ilvl w:val="0"/>
                <w:numId w:val="9"/>
              </w:numPr>
              <w:ind w:left="206" w:hanging="142"/>
              <w:rPr>
                <w:rFonts w:ascii="Verdana" w:hAnsi="Verdana"/>
                <w:sz w:val="16"/>
              </w:rPr>
            </w:pPr>
            <w:r w:rsidRPr="00DD20BC">
              <w:rPr>
                <w:rFonts w:ascii="Verdana" w:hAnsi="Verdana"/>
                <w:sz w:val="16"/>
              </w:rPr>
              <w:t>Edb-rådgivning</w:t>
            </w:r>
          </w:p>
        </w:tc>
        <w:tc>
          <w:tcPr>
            <w:tcW w:w="1984" w:type="dxa"/>
            <w:vAlign w:val="bottom"/>
          </w:tcPr>
          <w:p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5.</w:t>
            </w: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6"/>
              </w:rPr>
            </w:pPr>
            <w:r w:rsidRPr="00FE6E5A">
              <w:rPr>
                <w:rFonts w:ascii="Verdana" w:hAnsi="Verdana"/>
                <w:sz w:val="16"/>
              </w:rPr>
              <w:t>Byplanlægning</w:t>
            </w:r>
          </w:p>
          <w:p w:rsidR="0002454C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6"/>
              </w:rPr>
            </w:pPr>
            <w:r w:rsidRPr="00FE6E5A">
              <w:rPr>
                <w:rFonts w:ascii="Verdana" w:hAnsi="Verdana"/>
                <w:sz w:val="16"/>
              </w:rPr>
              <w:t>Landskabs</w:t>
            </w:r>
            <w:r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br/>
            </w:r>
            <w:r w:rsidRPr="00FE6E5A">
              <w:rPr>
                <w:rFonts w:ascii="Verdana" w:hAnsi="Verdana"/>
                <w:sz w:val="16"/>
              </w:rPr>
              <w:t>planlægning</w:t>
            </w:r>
          </w:p>
        </w:tc>
        <w:tc>
          <w:tcPr>
            <w:tcW w:w="1984" w:type="dxa"/>
          </w:tcPr>
          <w:p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6.</w:t>
            </w: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Idéoplæg</w:t>
            </w:r>
          </w:p>
          <w:p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Syns- og </w:t>
            </w:r>
            <w:r>
              <w:rPr>
                <w:rFonts w:ascii="Verdana" w:hAnsi="Verdana"/>
                <w:sz w:val="16"/>
              </w:rPr>
              <w:br/>
              <w:t>skønsmands</w:t>
            </w:r>
            <w:r w:rsidR="00DD20BC">
              <w:rPr>
                <w:rFonts w:ascii="Verdana" w:hAnsi="Verdana"/>
                <w:sz w:val="16"/>
              </w:rPr>
              <w:t>-</w:t>
            </w:r>
            <w:r w:rsidR="00DD20BC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virksomhed</w:t>
            </w:r>
          </w:p>
          <w:p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Konkurrencer</w:t>
            </w:r>
            <w:r>
              <w:rPr>
                <w:rFonts w:ascii="Verdana" w:hAnsi="Verdana"/>
                <w:sz w:val="16"/>
              </w:rPr>
              <w:br/>
              <w:t>uden projektering</w:t>
            </w:r>
          </w:p>
          <w:p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Udarbejdelse af </w:t>
            </w:r>
            <w:r>
              <w:rPr>
                <w:rFonts w:ascii="Verdana" w:hAnsi="Verdana"/>
                <w:sz w:val="16"/>
              </w:rPr>
              <w:br/>
              <w:t>præsentations</w:t>
            </w:r>
            <w:r w:rsidR="00DD20BC">
              <w:rPr>
                <w:rFonts w:ascii="Verdana" w:hAnsi="Verdana"/>
                <w:sz w:val="16"/>
              </w:rPr>
              <w:t>-</w:t>
            </w:r>
            <w:r w:rsidR="00DD20BC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materiale</w:t>
            </w:r>
          </w:p>
          <w:p w:rsidR="0002454C" w:rsidRPr="00DD20BC" w:rsidRDefault="00E12A23" w:rsidP="00DD20BC">
            <w:pPr>
              <w:pStyle w:val="Listeafsnit"/>
              <w:numPr>
                <w:ilvl w:val="0"/>
                <w:numId w:val="8"/>
              </w:numPr>
              <w:ind w:left="73" w:hanging="142"/>
              <w:rPr>
                <w:rFonts w:ascii="Verdana" w:hAnsi="Verdana"/>
                <w:sz w:val="16"/>
              </w:rPr>
            </w:pPr>
            <w:r w:rsidRPr="00DD20BC">
              <w:rPr>
                <w:rFonts w:ascii="Verdana" w:hAnsi="Verdana"/>
                <w:sz w:val="16"/>
              </w:rPr>
              <w:t xml:space="preserve">Andet akkvisitivt </w:t>
            </w:r>
            <w:r w:rsidR="00DD20BC">
              <w:rPr>
                <w:rFonts w:ascii="Verdana" w:hAnsi="Verdana"/>
                <w:sz w:val="16"/>
              </w:rPr>
              <w:br/>
            </w:r>
            <w:r w:rsidRPr="00DD20BC">
              <w:rPr>
                <w:rFonts w:ascii="Verdana" w:hAnsi="Verdana"/>
                <w:sz w:val="16"/>
              </w:rPr>
              <w:t xml:space="preserve">arbejde uden </w:t>
            </w:r>
            <w:r w:rsidR="00DD20BC">
              <w:rPr>
                <w:rFonts w:ascii="Verdana" w:hAnsi="Verdana"/>
                <w:sz w:val="16"/>
              </w:rPr>
              <w:br/>
            </w:r>
            <w:r w:rsidRPr="00DD20BC">
              <w:rPr>
                <w:rFonts w:ascii="Verdana" w:hAnsi="Verdana"/>
                <w:sz w:val="16"/>
              </w:rPr>
              <w:t>projektering</w:t>
            </w:r>
          </w:p>
        </w:tc>
        <w:tc>
          <w:tcPr>
            <w:tcW w:w="1984" w:type="dxa"/>
            <w:vAlign w:val="bottom"/>
          </w:tcPr>
          <w:p w:rsidR="0002454C" w:rsidRDefault="00D9380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  <w:r w:rsidR="00964C14">
              <w:rPr>
                <w:rFonts w:ascii="Verdana" w:hAnsi="Verdana"/>
                <w:sz w:val="16"/>
              </w:rPr>
              <w:t>.</w:t>
            </w: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Pr="00DD20BC" w:rsidRDefault="0002454C" w:rsidP="00DD20BC">
            <w:pPr>
              <w:pStyle w:val="Listeafsnit"/>
              <w:numPr>
                <w:ilvl w:val="0"/>
                <w:numId w:val="17"/>
              </w:numPr>
              <w:ind w:left="207" w:hanging="207"/>
              <w:rPr>
                <w:rFonts w:ascii="Verdana" w:hAnsi="Verdana"/>
                <w:sz w:val="16"/>
              </w:rPr>
            </w:pPr>
            <w:r w:rsidRPr="00DD20BC">
              <w:rPr>
                <w:rFonts w:ascii="Verdana" w:hAnsi="Verdana"/>
                <w:sz w:val="16"/>
              </w:rPr>
              <w:t xml:space="preserve">Opgaver forsikret </w:t>
            </w:r>
            <w:r w:rsidRPr="00DD20BC">
              <w:rPr>
                <w:rFonts w:ascii="Verdana" w:hAnsi="Verdana"/>
                <w:sz w:val="16"/>
              </w:rPr>
              <w:br/>
              <w:t xml:space="preserve">på særskilt </w:t>
            </w:r>
            <w:r w:rsidRPr="00DD20BC">
              <w:rPr>
                <w:rFonts w:ascii="Verdana" w:hAnsi="Verdana"/>
                <w:sz w:val="16"/>
              </w:rPr>
              <w:br/>
              <w:t>projektforsikring</w:t>
            </w:r>
          </w:p>
        </w:tc>
      </w:tr>
      <w:tr w:rsidR="0002454C" w:rsidTr="00D9380D">
        <w:trPr>
          <w:trHeight w:val="567"/>
        </w:trPr>
        <w:tc>
          <w:tcPr>
            <w:tcW w:w="1983" w:type="dxa"/>
            <w:vAlign w:val="center"/>
          </w:tcPr>
          <w:p w:rsidR="0002454C" w:rsidRPr="00F0208C" w:rsidRDefault="0002454C" w:rsidP="00DD20BC">
            <w:pPr>
              <w:pStyle w:val="Listeafsnit"/>
              <w:numPr>
                <w:ilvl w:val="0"/>
                <w:numId w:val="13"/>
              </w:numPr>
              <w:tabs>
                <w:tab w:val="left" w:pos="212"/>
              </w:tabs>
              <w:ind w:left="284" w:hanging="28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Pr="00F0208C">
              <w:rPr>
                <w:rFonts w:ascii="Verdana" w:hAnsi="Verdana"/>
                <w:sz w:val="16"/>
              </w:rPr>
              <w:t>Danmark samt ukendt reeksport</w:t>
            </w:r>
          </w:p>
        </w:tc>
        <w:tc>
          <w:tcPr>
            <w:tcW w:w="1984" w:type="dxa"/>
            <w:vAlign w:val="center"/>
          </w:tcPr>
          <w:p w:rsidR="0002454C" w:rsidRDefault="0002454C" w:rsidP="00D6407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:rsidTr="00D9380D">
        <w:trPr>
          <w:trHeight w:val="567"/>
        </w:trPr>
        <w:tc>
          <w:tcPr>
            <w:tcW w:w="1983" w:type="dxa"/>
            <w:vAlign w:val="center"/>
          </w:tcPr>
          <w:p w:rsidR="0002454C" w:rsidRDefault="0002454C" w:rsidP="00DD20BC">
            <w:pPr>
              <w:tabs>
                <w:tab w:val="left" w:pos="284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</w:t>
            </w:r>
            <w:r>
              <w:rPr>
                <w:rFonts w:ascii="Verdana" w:hAnsi="Verdana"/>
                <w:sz w:val="16"/>
              </w:rPr>
              <w:tab/>
              <w:t xml:space="preserve"> Øvrige Europa</w:t>
            </w:r>
            <w:r>
              <w:rPr>
                <w:rFonts w:ascii="Verdana" w:hAnsi="Verdana"/>
                <w:sz w:val="16"/>
              </w:rPr>
              <w:br/>
              <w:t>inkl. Grønland og Færøerne</w:t>
            </w: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:rsidTr="00D9380D">
        <w:trPr>
          <w:trHeight w:val="567"/>
        </w:trPr>
        <w:tc>
          <w:tcPr>
            <w:tcW w:w="1983" w:type="dxa"/>
            <w:vAlign w:val="center"/>
          </w:tcPr>
          <w:p w:rsidR="0002454C" w:rsidRDefault="0002454C" w:rsidP="00E659C3">
            <w:pPr>
              <w:tabs>
                <w:tab w:val="left" w:pos="180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 Øvrige verden ekskl.</w:t>
            </w:r>
            <w:r>
              <w:rPr>
                <w:rFonts w:ascii="Verdana" w:hAnsi="Verdana"/>
                <w:sz w:val="16"/>
              </w:rPr>
              <w:br/>
              <w:t>USA og Canada</w:t>
            </w: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:rsidTr="00D9380D">
        <w:trPr>
          <w:trHeight w:val="567"/>
        </w:trPr>
        <w:tc>
          <w:tcPr>
            <w:tcW w:w="1983" w:type="dxa"/>
            <w:vAlign w:val="center"/>
          </w:tcPr>
          <w:p w:rsidR="0002454C" w:rsidRDefault="0002454C">
            <w:pPr>
              <w:tabs>
                <w:tab w:val="left" w:pos="180"/>
              </w:tabs>
              <w:ind w:left="180" w:hanging="1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D. USA og Canada</w:t>
            </w: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:rsidTr="00CA6C30">
        <w:trPr>
          <w:trHeight w:val="567"/>
        </w:trPr>
        <w:tc>
          <w:tcPr>
            <w:tcW w:w="1983" w:type="dxa"/>
            <w:vAlign w:val="center"/>
          </w:tcPr>
          <w:p w:rsidR="0002454C" w:rsidRPr="00F0208C" w:rsidRDefault="0002454C">
            <w:pPr>
              <w:rPr>
                <w:rFonts w:ascii="Verdana" w:hAnsi="Verdana"/>
                <w:b/>
                <w:sz w:val="16"/>
              </w:rPr>
            </w:pPr>
            <w:r w:rsidRPr="00F0208C">
              <w:rPr>
                <w:rFonts w:ascii="Verdana" w:hAnsi="Verdana"/>
                <w:b/>
                <w:sz w:val="16"/>
              </w:rPr>
              <w:t>I alt</w:t>
            </w: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173770" w:rsidRPr="00BE7372" w:rsidTr="00CA6C30">
        <w:trPr>
          <w:cantSplit/>
          <w:trHeight w:val="2165"/>
        </w:trPr>
        <w:tc>
          <w:tcPr>
            <w:tcW w:w="7935" w:type="dxa"/>
            <w:gridSpan w:val="4"/>
          </w:tcPr>
          <w:p w:rsidR="00173770" w:rsidRPr="00F173D1" w:rsidRDefault="00173770" w:rsidP="00285052">
            <w:pPr>
              <w:spacing w:before="120" w:after="120"/>
              <w:rPr>
                <w:rFonts w:ascii="Verdana" w:hAnsi="Verdana"/>
                <w:b/>
                <w:szCs w:val="20"/>
              </w:rPr>
            </w:pPr>
            <w:r w:rsidRPr="00F173D1">
              <w:rPr>
                <w:rFonts w:ascii="Verdana" w:hAnsi="Verdana"/>
                <w:b/>
                <w:szCs w:val="20"/>
              </w:rPr>
              <w:t>Forsikringsselskab</w:t>
            </w:r>
            <w:r w:rsidR="00DD20BC">
              <w:rPr>
                <w:rFonts w:ascii="Verdana" w:hAnsi="Verdana"/>
                <w:b/>
                <w:szCs w:val="20"/>
              </w:rPr>
              <w:t xml:space="preserve"> andet end HDI (sæt kryds): </w:t>
            </w:r>
            <w:r w:rsidR="00DD20BC" w:rsidRPr="00500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BC" w:rsidRPr="00500A2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355AD">
              <w:rPr>
                <w:rFonts w:ascii="Verdana" w:hAnsi="Verdana"/>
                <w:sz w:val="16"/>
                <w:szCs w:val="16"/>
              </w:rPr>
            </w:r>
            <w:r w:rsidR="00F355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D20BC" w:rsidRPr="00500A2E">
              <w:rPr>
                <w:rFonts w:ascii="Verdana" w:hAnsi="Verdana"/>
                <w:sz w:val="16"/>
                <w:szCs w:val="16"/>
              </w:rPr>
              <w:fldChar w:fldCharType="end"/>
            </w:r>
            <w:r w:rsidR="00DD20BC" w:rsidRPr="00500A2E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173770" w:rsidRDefault="00DD20BC" w:rsidP="00285052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173770" w:rsidRPr="00500A2E">
              <w:rPr>
                <w:rFonts w:ascii="Verdana" w:hAnsi="Verdana"/>
                <w:sz w:val="16"/>
                <w:szCs w:val="16"/>
              </w:rPr>
              <w:t>ngiv hvilket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73770" w:rsidRPr="00500A2E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  <w:r w:rsidR="00173770">
              <w:rPr>
                <w:rFonts w:ascii="Verdana" w:hAnsi="Verdana"/>
                <w:sz w:val="16"/>
                <w:szCs w:val="16"/>
              </w:rPr>
              <w:t>………………………</w:t>
            </w:r>
            <w:r w:rsidR="00173770">
              <w:rPr>
                <w:rFonts w:ascii="Verdana" w:hAnsi="Verdana"/>
                <w:sz w:val="16"/>
                <w:szCs w:val="16"/>
              </w:rPr>
              <w:br/>
            </w:r>
          </w:p>
          <w:p w:rsidR="00173770" w:rsidRDefault="00DD20BC" w:rsidP="00F42EF7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  <w:r w:rsidR="001737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F34E2">
              <w:rPr>
                <w:rFonts w:ascii="Verdana" w:hAnsi="Verdana"/>
                <w:b/>
                <w:sz w:val="16"/>
                <w:szCs w:val="16"/>
              </w:rPr>
              <w:t xml:space="preserve">Der skal </w:t>
            </w:r>
            <w:r w:rsidR="00173770" w:rsidRPr="00500A2E">
              <w:rPr>
                <w:rFonts w:ascii="Verdana" w:hAnsi="Verdana"/>
                <w:b/>
                <w:sz w:val="16"/>
                <w:szCs w:val="16"/>
              </w:rPr>
              <w:t xml:space="preserve">vedlægges </w:t>
            </w:r>
            <w:r w:rsidR="00173770">
              <w:rPr>
                <w:rFonts w:ascii="Verdana" w:hAnsi="Verdana"/>
                <w:b/>
                <w:sz w:val="16"/>
                <w:szCs w:val="16"/>
              </w:rPr>
              <w:t xml:space="preserve">kopi af </w:t>
            </w:r>
            <w:r w:rsidR="00173770" w:rsidRPr="00500A2E">
              <w:rPr>
                <w:rFonts w:ascii="Verdana" w:hAnsi="Verdana"/>
                <w:b/>
                <w:sz w:val="16"/>
                <w:szCs w:val="16"/>
              </w:rPr>
              <w:t>forsikringsbevis eller police</w:t>
            </w:r>
          </w:p>
          <w:p w:rsidR="00173770" w:rsidRPr="00500A2E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>Forventning til virksomhedens samlede omsætning i 201</w:t>
            </w:r>
            <w:r w:rsidR="00DF34E2"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i forhold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til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201</w:t>
            </w:r>
            <w:r w:rsidR="00DF34E2">
              <w:rPr>
                <w:rFonts w:ascii="Verdana" w:hAnsi="Verdana"/>
                <w:b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173770" w:rsidRPr="00500A2E" w:rsidRDefault="00173770" w:rsidP="00EF3D4B">
            <w:pPr>
              <w:pStyle w:val="Brdtekst2"/>
              <w:spacing w:before="120" w:after="120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szCs w:val="16"/>
              </w:rPr>
              <w:t>Fremgang ________ pct.</w:t>
            </w:r>
            <w:r>
              <w:rPr>
                <w:rFonts w:ascii="Verdana" w:hAnsi="Verdana"/>
                <w:szCs w:val="16"/>
              </w:rPr>
              <w:tab/>
              <w:t>Tilbagegang ________ pct.</w:t>
            </w:r>
            <w:r w:rsidRPr="00BE7372">
              <w:rPr>
                <w:rFonts w:ascii="Verdana" w:hAnsi="Verdana"/>
                <w:szCs w:val="16"/>
              </w:rPr>
              <w:tab/>
              <w:t xml:space="preserve">Uændret (sæt x) </w:t>
            </w:r>
            <w:r w:rsidRPr="00BE7372">
              <w:rPr>
                <w:rFonts w:ascii="Verdana" w:hAnsi="Verdana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72">
              <w:rPr>
                <w:rFonts w:ascii="Verdana" w:hAnsi="Verdana"/>
                <w:szCs w:val="16"/>
              </w:rPr>
              <w:instrText xml:space="preserve"> FORMCHECKBOX </w:instrText>
            </w:r>
            <w:r w:rsidR="00F355AD">
              <w:rPr>
                <w:rFonts w:ascii="Verdana" w:hAnsi="Verdana"/>
                <w:szCs w:val="16"/>
              </w:rPr>
            </w:r>
            <w:r w:rsidR="00F355AD">
              <w:rPr>
                <w:rFonts w:ascii="Verdana" w:hAnsi="Verdana"/>
                <w:szCs w:val="16"/>
              </w:rPr>
              <w:fldChar w:fldCharType="separate"/>
            </w:r>
            <w:r w:rsidRPr="00BE7372">
              <w:rPr>
                <w:rFonts w:ascii="Verdana" w:hAnsi="Verdana"/>
                <w:szCs w:val="16"/>
              </w:rPr>
              <w:fldChar w:fldCharType="end"/>
            </w:r>
            <w:r w:rsidRPr="00BE7372">
              <w:rPr>
                <w:rFonts w:ascii="Verdana" w:hAnsi="Verdana"/>
                <w:szCs w:val="16"/>
              </w:rPr>
              <w:br/>
            </w:r>
            <w:r w:rsidRPr="00BE7372">
              <w:rPr>
                <w:rFonts w:ascii="Verdana" w:hAnsi="Verdana"/>
                <w:szCs w:val="16"/>
              </w:rPr>
              <w:br/>
            </w:r>
            <w:r w:rsidRPr="00500A2E">
              <w:rPr>
                <w:rFonts w:ascii="Verdana" w:hAnsi="Verdana"/>
                <w:b/>
                <w:szCs w:val="16"/>
              </w:rPr>
              <w:t>Virksomhedsstørrelse</w:t>
            </w:r>
            <w:r>
              <w:rPr>
                <w:rFonts w:ascii="Verdana" w:hAnsi="Verdana"/>
                <w:b/>
                <w:szCs w:val="16"/>
              </w:rPr>
              <w:t xml:space="preserve"> pr. 1. januar 201</w:t>
            </w:r>
            <w:r w:rsidR="00DF34E2">
              <w:rPr>
                <w:rFonts w:ascii="Verdana" w:hAnsi="Verdana"/>
                <w:b/>
                <w:szCs w:val="16"/>
              </w:rPr>
              <w:t>9</w:t>
            </w:r>
            <w:r w:rsidRPr="00500A2E">
              <w:rPr>
                <w:rFonts w:ascii="Verdana" w:hAnsi="Verdana"/>
                <w:b/>
                <w:szCs w:val="16"/>
              </w:rPr>
              <w:t>:</w:t>
            </w:r>
          </w:p>
          <w:p w:rsidR="00173770" w:rsidRPr="00BE7372" w:rsidRDefault="00173770" w:rsidP="005C1BE0">
            <w:pPr>
              <w:pStyle w:val="Brdtekst2"/>
              <w:spacing w:before="120" w:after="120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Antal indehavere </w:t>
            </w:r>
            <w:r w:rsidRPr="00BE7372">
              <w:rPr>
                <w:rFonts w:ascii="Verdana" w:hAnsi="Verdana"/>
                <w:szCs w:val="16"/>
              </w:rPr>
              <w:t>___________</w:t>
            </w:r>
            <w:r>
              <w:rPr>
                <w:rFonts w:ascii="Verdana" w:hAnsi="Verdana"/>
                <w:szCs w:val="16"/>
              </w:rPr>
              <w:t>__</w:t>
            </w:r>
            <w:r w:rsidRPr="00BE7372">
              <w:rPr>
                <w:rFonts w:ascii="Verdana" w:hAnsi="Verdana"/>
                <w:szCs w:val="16"/>
              </w:rPr>
              <w:t xml:space="preserve"> </w:t>
            </w:r>
            <w:r>
              <w:rPr>
                <w:rFonts w:ascii="Verdana" w:hAnsi="Verdana"/>
                <w:szCs w:val="16"/>
              </w:rPr>
              <w:t xml:space="preserve">    </w:t>
            </w:r>
            <w:r w:rsidRPr="00BE7372">
              <w:rPr>
                <w:rFonts w:ascii="Verdana" w:hAnsi="Verdana"/>
                <w:szCs w:val="16"/>
              </w:rPr>
              <w:t>Antal medar</w:t>
            </w:r>
            <w:r>
              <w:rPr>
                <w:rFonts w:ascii="Verdana" w:hAnsi="Verdana"/>
                <w:szCs w:val="16"/>
              </w:rPr>
              <w:t xml:space="preserve">bejdere inkl. indehavere </w:t>
            </w:r>
            <w:r w:rsidRPr="00BE7372">
              <w:rPr>
                <w:rFonts w:ascii="Verdana" w:hAnsi="Verdana"/>
                <w:szCs w:val="16"/>
              </w:rPr>
              <w:t>______________</w:t>
            </w:r>
          </w:p>
        </w:tc>
        <w:tc>
          <w:tcPr>
            <w:tcW w:w="3968" w:type="dxa"/>
            <w:gridSpan w:val="2"/>
            <w:tcBorders>
              <w:right w:val="nil"/>
            </w:tcBorders>
          </w:tcPr>
          <w:p w:rsidR="00CA6C30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Medlemsnummer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(Står på kontingentfaktura)</w:t>
            </w:r>
          </w:p>
          <w:p w:rsidR="00173770" w:rsidRPr="007E6FC2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Policenummer</w:t>
            </w:r>
            <w:r w:rsidR="00CA6C30">
              <w:rPr>
                <w:rFonts w:ascii="Verdana" w:hAnsi="Verdana"/>
                <w:bCs/>
                <w:noProof/>
                <w:sz w:val="16"/>
                <w:szCs w:val="16"/>
              </w:rPr>
              <w:t>:</w:t>
            </w:r>
          </w:p>
          <w:p w:rsidR="00173770" w:rsidRDefault="00173770" w:rsidP="008A3570">
            <w:pPr>
              <w:rPr>
                <w:rFonts w:ascii="Verdana" w:hAnsi="Verdana"/>
                <w:sz w:val="16"/>
                <w:szCs w:val="16"/>
              </w:rPr>
            </w:pPr>
          </w:p>
          <w:p w:rsidR="00173770" w:rsidRPr="00A6577E" w:rsidRDefault="00173770" w:rsidP="000923B9">
            <w:pPr>
              <w:spacing w:line="280" w:lineRule="exact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Virksomhedsnavn: </w:t>
            </w: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Personnavn: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Dato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3A7054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…………….</w:t>
            </w:r>
            <w:proofErr w:type="gramEnd"/>
          </w:p>
        </w:tc>
        <w:tc>
          <w:tcPr>
            <w:tcW w:w="3968" w:type="dxa"/>
            <w:gridSpan w:val="2"/>
            <w:tcBorders>
              <w:left w:val="nil"/>
            </w:tcBorders>
          </w:tcPr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Direkte </w:t>
            </w:r>
            <w:proofErr w:type="gramStart"/>
            <w:r w:rsidRPr="00A6577E">
              <w:rPr>
                <w:rFonts w:ascii="Verdana" w:hAnsi="Verdana"/>
                <w:b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</w:rPr>
              <w:t>lf</w:t>
            </w:r>
            <w:r w:rsidR="00DD20BC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173770">
              <w:rPr>
                <w:rFonts w:ascii="Verdana" w:hAnsi="Verdana"/>
                <w:sz w:val="16"/>
                <w:szCs w:val="16"/>
              </w:rPr>
              <w:t>…</w:t>
            </w:r>
            <w:proofErr w:type="gramEnd"/>
            <w:r w:rsidRPr="00173770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</w:t>
            </w:r>
            <w:r w:rsidR="008032D9">
              <w:rPr>
                <w:rFonts w:ascii="Verdana" w:hAnsi="Verdana"/>
                <w:sz w:val="16"/>
                <w:szCs w:val="16"/>
              </w:rPr>
              <w:t>…</w:t>
            </w:r>
          </w:p>
          <w:p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173770" w:rsidRPr="00BE7372" w:rsidRDefault="00173770" w:rsidP="0017377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Underskrift</w:t>
            </w:r>
            <w:proofErr w:type="gramStart"/>
            <w:r w:rsidRPr="00A6577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354907" w:rsidRPr="005A47BB" w:rsidRDefault="00354907" w:rsidP="005A47BB">
      <w:pPr>
        <w:tabs>
          <w:tab w:val="left" w:pos="540"/>
          <w:tab w:val="left" w:pos="7380"/>
          <w:tab w:val="left" w:pos="7920"/>
        </w:tabs>
        <w:rPr>
          <w:sz w:val="6"/>
          <w:szCs w:val="6"/>
        </w:rPr>
      </w:pPr>
    </w:p>
    <w:sectPr w:rsidR="00354907" w:rsidRPr="005A47BB" w:rsidSect="00140574">
      <w:headerReference w:type="default" r:id="rId9"/>
      <w:pgSz w:w="16838" w:h="11906" w:orient="landscape"/>
      <w:pgMar w:top="352" w:right="567" w:bottom="180" w:left="567" w:header="289" w:footer="335" w:gutter="0"/>
      <w:paperSrc w:first="1" w:other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AD" w:rsidRDefault="00F355AD">
      <w:r>
        <w:separator/>
      </w:r>
    </w:p>
  </w:endnote>
  <w:endnote w:type="continuationSeparator" w:id="0">
    <w:p w:rsidR="00F355AD" w:rsidRDefault="00F3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AD" w:rsidRDefault="00F355AD">
      <w:r>
        <w:separator/>
      </w:r>
    </w:p>
  </w:footnote>
  <w:footnote w:type="continuationSeparator" w:id="0">
    <w:p w:rsidR="00F355AD" w:rsidRDefault="00F3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FA" w:rsidRDefault="009D32FA">
    <w:pPr>
      <w:tabs>
        <w:tab w:val="left" w:pos="5568"/>
        <w:tab w:val="left" w:pos="6702"/>
        <w:tab w:val="left" w:pos="7836"/>
      </w:tabs>
      <w:ind w:left="12" w:right="-277"/>
      <w:jc w:val="both"/>
      <w:rPr>
        <w:rFonts w:cs="Arial"/>
        <w:b/>
      </w:rPr>
    </w:pPr>
    <w:r>
      <w:rPr>
        <w:rFonts w:cs="Arial"/>
        <w:b/>
      </w:rPr>
      <w:t>Oplysningsskema til brug for p</w:t>
    </w:r>
    <w:r w:rsidR="00D9380D">
      <w:rPr>
        <w:rFonts w:cs="Arial"/>
        <w:b/>
      </w:rPr>
      <w:t>ræmieberegning i henhold til Danske Arkitektvirksomheders forsikringsaftale</w:t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i/>
        <w:sz w:val="16"/>
      </w:rPr>
      <w:t xml:space="preserve">Vejledning på den anden side </w:t>
    </w:r>
    <w:r>
      <w:rPr>
        <w:rFonts w:cs="Arial"/>
        <w:i/>
        <w:sz w:val="16"/>
        <w:szCs w:val="16"/>
      </w:rPr>
      <w:sym w:font="Symbol" w:char="F0A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A3C"/>
    <w:multiLevelType w:val="hybridMultilevel"/>
    <w:tmpl w:val="F258A9F0"/>
    <w:lvl w:ilvl="0" w:tplc="2B2A3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6AD"/>
    <w:multiLevelType w:val="hybridMultilevel"/>
    <w:tmpl w:val="F4A61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515"/>
    <w:multiLevelType w:val="hybridMultilevel"/>
    <w:tmpl w:val="8C9CA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14BC"/>
    <w:multiLevelType w:val="hybridMultilevel"/>
    <w:tmpl w:val="8A00C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B12"/>
    <w:multiLevelType w:val="hybridMultilevel"/>
    <w:tmpl w:val="B038F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AA5"/>
    <w:multiLevelType w:val="hybridMultilevel"/>
    <w:tmpl w:val="0A3637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1999"/>
    <w:multiLevelType w:val="hybridMultilevel"/>
    <w:tmpl w:val="5892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2D1"/>
    <w:multiLevelType w:val="hybridMultilevel"/>
    <w:tmpl w:val="131EB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40504"/>
    <w:multiLevelType w:val="hybridMultilevel"/>
    <w:tmpl w:val="105E57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1DDB"/>
    <w:multiLevelType w:val="hybridMultilevel"/>
    <w:tmpl w:val="3E94FE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4144"/>
    <w:multiLevelType w:val="hybridMultilevel"/>
    <w:tmpl w:val="151674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1C0F"/>
    <w:multiLevelType w:val="hybridMultilevel"/>
    <w:tmpl w:val="1B0877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04B9A"/>
    <w:multiLevelType w:val="hybridMultilevel"/>
    <w:tmpl w:val="532A02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22039"/>
    <w:multiLevelType w:val="hybridMultilevel"/>
    <w:tmpl w:val="E68C1EB4"/>
    <w:lvl w:ilvl="0" w:tplc="4926CC9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2F4AB1"/>
    <w:multiLevelType w:val="hybridMultilevel"/>
    <w:tmpl w:val="7AB26F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893"/>
    <w:multiLevelType w:val="hybridMultilevel"/>
    <w:tmpl w:val="26F61A82"/>
    <w:lvl w:ilvl="0" w:tplc="93DA7DF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B517DB"/>
    <w:multiLevelType w:val="hybridMultilevel"/>
    <w:tmpl w:val="F668BC1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77"/>
    <w:rsid w:val="0002454C"/>
    <w:rsid w:val="0003570C"/>
    <w:rsid w:val="00065653"/>
    <w:rsid w:val="00074CBB"/>
    <w:rsid w:val="000802EA"/>
    <w:rsid w:val="0008573F"/>
    <w:rsid w:val="000923B9"/>
    <w:rsid w:val="000B28EE"/>
    <w:rsid w:val="000C4250"/>
    <w:rsid w:val="000F2DA6"/>
    <w:rsid w:val="000F56B8"/>
    <w:rsid w:val="00105248"/>
    <w:rsid w:val="00122BEA"/>
    <w:rsid w:val="00140574"/>
    <w:rsid w:val="00146937"/>
    <w:rsid w:val="00152B48"/>
    <w:rsid w:val="00155F77"/>
    <w:rsid w:val="00160899"/>
    <w:rsid w:val="00173770"/>
    <w:rsid w:val="001814CF"/>
    <w:rsid w:val="00184BAF"/>
    <w:rsid w:val="001A0A77"/>
    <w:rsid w:val="00250EF1"/>
    <w:rsid w:val="00280125"/>
    <w:rsid w:val="00285052"/>
    <w:rsid w:val="002A11CE"/>
    <w:rsid w:val="002A1FF8"/>
    <w:rsid w:val="002B644D"/>
    <w:rsid w:val="002E4BAA"/>
    <w:rsid w:val="00325732"/>
    <w:rsid w:val="003264CB"/>
    <w:rsid w:val="003264D6"/>
    <w:rsid w:val="00354907"/>
    <w:rsid w:val="00383514"/>
    <w:rsid w:val="003A7038"/>
    <w:rsid w:val="003A7054"/>
    <w:rsid w:val="003C5199"/>
    <w:rsid w:val="003E51B7"/>
    <w:rsid w:val="003E52D6"/>
    <w:rsid w:val="004155B3"/>
    <w:rsid w:val="004308F3"/>
    <w:rsid w:val="00436B84"/>
    <w:rsid w:val="0044216E"/>
    <w:rsid w:val="0045596E"/>
    <w:rsid w:val="00484837"/>
    <w:rsid w:val="004B0984"/>
    <w:rsid w:val="004B6EEC"/>
    <w:rsid w:val="004D3E97"/>
    <w:rsid w:val="004D40F9"/>
    <w:rsid w:val="004E4CE3"/>
    <w:rsid w:val="00500A2E"/>
    <w:rsid w:val="00526C64"/>
    <w:rsid w:val="00540932"/>
    <w:rsid w:val="005415B3"/>
    <w:rsid w:val="0057071F"/>
    <w:rsid w:val="00597C6B"/>
    <w:rsid w:val="005A1654"/>
    <w:rsid w:val="005A47BB"/>
    <w:rsid w:val="005C1BE0"/>
    <w:rsid w:val="005D02AB"/>
    <w:rsid w:val="005D0C0E"/>
    <w:rsid w:val="00627334"/>
    <w:rsid w:val="00640916"/>
    <w:rsid w:val="00646DE6"/>
    <w:rsid w:val="00647C60"/>
    <w:rsid w:val="0065361B"/>
    <w:rsid w:val="006C7F25"/>
    <w:rsid w:val="006E013D"/>
    <w:rsid w:val="006E242C"/>
    <w:rsid w:val="006F3281"/>
    <w:rsid w:val="007233DC"/>
    <w:rsid w:val="00745532"/>
    <w:rsid w:val="00773D29"/>
    <w:rsid w:val="00794C87"/>
    <w:rsid w:val="007A5307"/>
    <w:rsid w:val="007A5D90"/>
    <w:rsid w:val="007A7314"/>
    <w:rsid w:val="007B3E7F"/>
    <w:rsid w:val="007C2026"/>
    <w:rsid w:val="007C25AC"/>
    <w:rsid w:val="007D37FC"/>
    <w:rsid w:val="007D6B72"/>
    <w:rsid w:val="007E6830"/>
    <w:rsid w:val="007E6FC2"/>
    <w:rsid w:val="007F25D1"/>
    <w:rsid w:val="008032D9"/>
    <w:rsid w:val="008631A9"/>
    <w:rsid w:val="00871230"/>
    <w:rsid w:val="00875081"/>
    <w:rsid w:val="008A3570"/>
    <w:rsid w:val="008B55E3"/>
    <w:rsid w:val="008B619F"/>
    <w:rsid w:val="008E17C9"/>
    <w:rsid w:val="0090080C"/>
    <w:rsid w:val="009261B2"/>
    <w:rsid w:val="00931670"/>
    <w:rsid w:val="0094566E"/>
    <w:rsid w:val="00962735"/>
    <w:rsid w:val="00962F35"/>
    <w:rsid w:val="00964C14"/>
    <w:rsid w:val="00970E67"/>
    <w:rsid w:val="009D32FA"/>
    <w:rsid w:val="009E6F17"/>
    <w:rsid w:val="009F22EF"/>
    <w:rsid w:val="009F761A"/>
    <w:rsid w:val="00A03ACB"/>
    <w:rsid w:val="00A03AEE"/>
    <w:rsid w:val="00A323E7"/>
    <w:rsid w:val="00A430A9"/>
    <w:rsid w:val="00A6577E"/>
    <w:rsid w:val="00A762AC"/>
    <w:rsid w:val="00A93DF8"/>
    <w:rsid w:val="00AD656A"/>
    <w:rsid w:val="00AF5D1F"/>
    <w:rsid w:val="00AF635C"/>
    <w:rsid w:val="00B02E5E"/>
    <w:rsid w:val="00B32B3F"/>
    <w:rsid w:val="00B71BEC"/>
    <w:rsid w:val="00B74B4C"/>
    <w:rsid w:val="00B75FC1"/>
    <w:rsid w:val="00B85559"/>
    <w:rsid w:val="00B925BD"/>
    <w:rsid w:val="00BA38FA"/>
    <w:rsid w:val="00BA6273"/>
    <w:rsid w:val="00BB2E94"/>
    <w:rsid w:val="00BE342F"/>
    <w:rsid w:val="00BE6483"/>
    <w:rsid w:val="00BE7372"/>
    <w:rsid w:val="00C17324"/>
    <w:rsid w:val="00C44A90"/>
    <w:rsid w:val="00C626E1"/>
    <w:rsid w:val="00C71B55"/>
    <w:rsid w:val="00C8355C"/>
    <w:rsid w:val="00C92216"/>
    <w:rsid w:val="00CA6C30"/>
    <w:rsid w:val="00CE033F"/>
    <w:rsid w:val="00D02E1F"/>
    <w:rsid w:val="00D0407B"/>
    <w:rsid w:val="00D05529"/>
    <w:rsid w:val="00D23E25"/>
    <w:rsid w:val="00D42209"/>
    <w:rsid w:val="00D42929"/>
    <w:rsid w:val="00D544F1"/>
    <w:rsid w:val="00D55FA2"/>
    <w:rsid w:val="00D64078"/>
    <w:rsid w:val="00D9380D"/>
    <w:rsid w:val="00D94011"/>
    <w:rsid w:val="00DC403B"/>
    <w:rsid w:val="00DD20BC"/>
    <w:rsid w:val="00DD4563"/>
    <w:rsid w:val="00DF34E2"/>
    <w:rsid w:val="00E06D7C"/>
    <w:rsid w:val="00E12A23"/>
    <w:rsid w:val="00E26FE4"/>
    <w:rsid w:val="00E30521"/>
    <w:rsid w:val="00E659C3"/>
    <w:rsid w:val="00E72262"/>
    <w:rsid w:val="00E7538E"/>
    <w:rsid w:val="00E77077"/>
    <w:rsid w:val="00E85803"/>
    <w:rsid w:val="00EB0AB2"/>
    <w:rsid w:val="00EB15BF"/>
    <w:rsid w:val="00EC0C3F"/>
    <w:rsid w:val="00EC7584"/>
    <w:rsid w:val="00ED03B5"/>
    <w:rsid w:val="00ED74B5"/>
    <w:rsid w:val="00EE53A4"/>
    <w:rsid w:val="00EF3D4B"/>
    <w:rsid w:val="00F0208C"/>
    <w:rsid w:val="00F173D1"/>
    <w:rsid w:val="00F21AE4"/>
    <w:rsid w:val="00F355AD"/>
    <w:rsid w:val="00F42961"/>
    <w:rsid w:val="00F42EF7"/>
    <w:rsid w:val="00F52100"/>
    <w:rsid w:val="00F54901"/>
    <w:rsid w:val="00F62A9F"/>
    <w:rsid w:val="00F663E7"/>
    <w:rsid w:val="00F73DCC"/>
    <w:rsid w:val="00F81149"/>
    <w:rsid w:val="00F93F70"/>
    <w:rsid w:val="00FA4620"/>
    <w:rsid w:val="00FB52D6"/>
    <w:rsid w:val="00FE6E5A"/>
    <w:rsid w:val="00FF525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D0131"/>
  <w15:docId w15:val="{FE982323-DB9E-4D0B-8064-F22F9D6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532"/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45532"/>
    <w:pPr>
      <w:keepNext/>
      <w:jc w:val="right"/>
      <w:outlineLvl w:val="0"/>
    </w:pPr>
    <w:rPr>
      <w:i/>
      <w:iCs/>
      <w:sz w:val="1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45532"/>
    <w:pPr>
      <w:keepNext/>
      <w:outlineLvl w:val="1"/>
    </w:pPr>
    <w:rPr>
      <w:rFonts w:ascii="Verdana" w:hAnsi="Verdana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73D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773D2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Lene">
    <w:name w:val="Lene"/>
    <w:basedOn w:val="Brdtekst"/>
    <w:uiPriority w:val="99"/>
    <w:rsid w:val="00745532"/>
    <w:pPr>
      <w:spacing w:after="0"/>
      <w:jc w:val="both"/>
    </w:pPr>
    <w:rPr>
      <w:rFonts w:cs="Arial"/>
      <w:szCs w:val="20"/>
      <w:u w:val="single"/>
      <w:lang w:val="en-GB"/>
    </w:rPr>
  </w:style>
  <w:style w:type="paragraph" w:styleId="Brdtekst">
    <w:name w:val="Body Text"/>
    <w:basedOn w:val="Normal"/>
    <w:link w:val="BrdtekstTegn"/>
    <w:uiPriority w:val="99"/>
    <w:rsid w:val="007455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745532"/>
    <w:rPr>
      <w:sz w:val="16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745532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745532"/>
    <w:pPr>
      <w:tabs>
        <w:tab w:val="left" w:pos="5556"/>
        <w:tab w:val="left" w:pos="6690"/>
        <w:tab w:val="left" w:pos="7824"/>
      </w:tabs>
    </w:pPr>
    <w:rPr>
      <w:rFonts w:ascii="Verdana" w:hAnsi="Verdana"/>
      <w:sz w:val="18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773D29"/>
    <w:rPr>
      <w:rFonts w:ascii="Arial" w:hAnsi="Arial" w:cs="Times New Roman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074C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49C9-2B54-4EB9-A241-DDCD5FC5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CF18804B</Template>
  <TotalTime>2</TotalTime>
  <Pages>1</Pages>
  <Words>318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Oplysningsskema 2003/2004 til brug for præmieberegning for nye medlemmer</vt:lpstr>
    </vt:vector>
  </TitlesOfParts>
  <Company>PAR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Oplysningsskema 2003/2004 til brug for præmieberegning for nye medlemmer</dc:title>
  <dc:creator>Lene Dalianis</dc:creator>
  <cp:lastModifiedBy>Paul K. Jeppesen</cp:lastModifiedBy>
  <cp:revision>3</cp:revision>
  <cp:lastPrinted>2017-12-07T15:06:00Z</cp:lastPrinted>
  <dcterms:created xsi:type="dcterms:W3CDTF">2019-01-15T11:56:00Z</dcterms:created>
  <dcterms:modified xsi:type="dcterms:W3CDTF">2019-01-15T11:57:00Z</dcterms:modified>
</cp:coreProperties>
</file>